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86" w:rsidRDefault="00C66DA1" w:rsidP="00C66DA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</w:pPr>
      <w:bookmarkStart w:id="0" w:name="_GoBack"/>
      <w:bookmarkEnd w:id="0"/>
      <w:r w:rsidRPr="005E5873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Der Caritasverband der Erzdiözese München und Freising e.V. sucht für den </w:t>
      </w:r>
      <w:r w:rsidRPr="005E5873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Sozialpsychiatris</w:t>
      </w:r>
      <w:r w:rsidR="00752B86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chen Dienst Schwabing </w:t>
      </w:r>
      <w:r w:rsidR="00752B86" w:rsidRPr="00752B86">
        <w:rPr>
          <w:rFonts w:ascii="Arial" w:eastAsia="Times New Roman" w:hAnsi="Arial" w:cs="Arial"/>
          <w:bCs/>
          <w:sz w:val="18"/>
          <w:szCs w:val="18"/>
          <w:lang w:eastAsia="de-DE"/>
        </w:rPr>
        <w:t>für die</w:t>
      </w:r>
      <w:r w:rsidR="00472C22">
        <w:rPr>
          <w:rFonts w:ascii="Arial" w:eastAsia="Times New Roman" w:hAnsi="Arial" w:cs="Arial"/>
          <w:bCs/>
          <w:sz w:val="18"/>
          <w:szCs w:val="18"/>
          <w:lang w:eastAsia="de-DE"/>
        </w:rPr>
        <w:t>“</w:t>
      </w:r>
      <w:r w:rsidR="00752B86" w:rsidRPr="00752B86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 Beratung</w:t>
      </w:r>
      <w:r w:rsidR="00472C22">
        <w:rPr>
          <w:rFonts w:ascii="Arial" w:eastAsia="Times New Roman" w:hAnsi="Arial" w:cs="Arial"/>
          <w:bCs/>
          <w:sz w:val="18"/>
          <w:szCs w:val="18"/>
          <w:lang w:eastAsia="de-DE"/>
        </w:rPr>
        <w:t>sstelle für psychisch kranke</w:t>
      </w:r>
      <w:r w:rsidR="00752B86" w:rsidRPr="00752B86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 hörgeschädigte Menschen</w:t>
      </w:r>
      <w:r w:rsidR="00472C22">
        <w:rPr>
          <w:rFonts w:ascii="Arial" w:eastAsia="Times New Roman" w:hAnsi="Arial" w:cs="Arial"/>
          <w:bCs/>
          <w:sz w:val="18"/>
          <w:szCs w:val="18"/>
          <w:lang w:eastAsia="de-DE"/>
        </w:rPr>
        <w:t>“</w:t>
      </w:r>
      <w:r w:rsidR="00752B86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 </w:t>
      </w:r>
      <w:r w:rsidR="00752B86">
        <w:rPr>
          <w:rFonts w:ascii="Arial" w:eastAsia="Times New Roman" w:hAnsi="Arial" w:cs="Arial"/>
          <w:bCs/>
          <w:sz w:val="18"/>
          <w:szCs w:val="18"/>
          <w:lang w:eastAsia="de-DE"/>
        </w:rPr>
        <w:t>eine/n</w:t>
      </w:r>
      <w:r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5E5873">
        <w:rPr>
          <w:rFonts w:ascii="Arial" w:eastAsia="Times New Roman" w:hAnsi="Arial" w:cs="Arial"/>
          <w:sz w:val="18"/>
          <w:szCs w:val="18"/>
          <w:lang w:eastAsia="de-DE"/>
        </w:rPr>
        <w:br/>
      </w:r>
      <w:r w:rsidRPr="005E5873">
        <w:rPr>
          <w:rFonts w:ascii="Arial" w:eastAsia="Times New Roman" w:hAnsi="Arial" w:cs="Arial"/>
          <w:sz w:val="18"/>
          <w:szCs w:val="18"/>
          <w:lang w:eastAsia="de-DE"/>
        </w:rPr>
        <w:br/>
      </w:r>
      <w:r w:rsidR="00FC4776" w:rsidRPr="005E5873">
        <w:rPr>
          <w:rFonts w:ascii="Arial" w:eastAsia="Times New Roman" w:hAnsi="Arial" w:cs="Arial"/>
          <w:b/>
          <w:bCs/>
          <w:sz w:val="18"/>
          <w:szCs w:val="18"/>
          <w:lang w:eastAsia="de-DE"/>
        </w:rPr>
        <w:br/>
      </w:r>
      <w:r w:rsidR="00FC4776" w:rsidRPr="003A09B1"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 xml:space="preserve"> Psychologen/in</w:t>
      </w:r>
      <w:r w:rsidR="003A729F"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 xml:space="preserve"> (</w:t>
      </w:r>
      <w:proofErr w:type="spellStart"/>
      <w:r w:rsidR="003A729F"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>Dipl</w:t>
      </w:r>
      <w:proofErr w:type="spellEnd"/>
      <w:r w:rsidR="003A729F"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>/BA)</w:t>
      </w:r>
    </w:p>
    <w:p w:rsidR="00C66DA1" w:rsidRDefault="003A729F" w:rsidP="00C66DA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 xml:space="preserve"> in Teilzeit (19,5</w:t>
      </w:r>
      <w:r w:rsidR="00C66DA1" w:rsidRPr="003A09B1"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 xml:space="preserve"> Std./Wo.)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 xml:space="preserve"> ab sofort zunächst befristet als Elternzeitvertretung </w:t>
      </w:r>
    </w:p>
    <w:p w:rsidR="003A729F" w:rsidRPr="003A729F" w:rsidRDefault="003A729F" w:rsidP="00C66DA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>mit der Option auf anschließende unbefristete Anstellung</w:t>
      </w:r>
    </w:p>
    <w:p w:rsidR="00BA545E" w:rsidRPr="005E5873" w:rsidRDefault="00BA545E" w:rsidP="00C66DA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C66DA1" w:rsidRPr="005E5873" w:rsidRDefault="00C66DA1" w:rsidP="00C66DA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Ihre Aufgaben:</w:t>
      </w:r>
    </w:p>
    <w:p w:rsidR="00C66DA1" w:rsidRPr="005E5873" w:rsidRDefault="00C66DA1" w:rsidP="00C66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>Beratung von gehörgeschädigten und gehörlosen Erwachsenen und deren Angehörige in München und Umland</w:t>
      </w:r>
      <w:r w:rsidR="003A729F">
        <w:rPr>
          <w:rFonts w:ascii="Arial" w:eastAsia="Times New Roman" w:hAnsi="Arial" w:cs="Arial"/>
          <w:sz w:val="18"/>
          <w:szCs w:val="18"/>
          <w:lang w:eastAsia="de-DE"/>
        </w:rPr>
        <w:t>, überwiegend in Gebärdensprache</w:t>
      </w:r>
    </w:p>
    <w:p w:rsidR="00C66DA1" w:rsidRPr="005E5873" w:rsidRDefault="00C66DA1" w:rsidP="00C66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Kriseninterventionen </w:t>
      </w:r>
    </w:p>
    <w:p w:rsidR="00C66DA1" w:rsidRPr="005E5873" w:rsidRDefault="00C66DA1" w:rsidP="00C66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>Informationsveranstaltungen und Öffentlichkeitsarbeit</w:t>
      </w:r>
    </w:p>
    <w:p w:rsidR="00C66DA1" w:rsidRPr="005E5873" w:rsidRDefault="00C66DA1" w:rsidP="00C66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Kooperationen mit dem Gehörlosenverband und weiteren Partnern </w:t>
      </w:r>
    </w:p>
    <w:p w:rsidR="00C66DA1" w:rsidRPr="005E5873" w:rsidRDefault="00C66DA1" w:rsidP="00C66DA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Wir erwarten:</w:t>
      </w:r>
    </w:p>
    <w:p w:rsidR="00C66DA1" w:rsidRPr="005E5873" w:rsidRDefault="003A729F" w:rsidP="00C66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Kenntnisse</w:t>
      </w:r>
      <w:r w:rsidR="00C66DA1"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 im Arbeitsfeld Sozialpsychiatrie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sowie der Beratung</w:t>
      </w:r>
    </w:p>
    <w:p w:rsidR="00C66DA1" w:rsidRDefault="00C66DA1" w:rsidP="00C66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>Gebärdensprachkompetenz</w:t>
      </w:r>
      <w:r w:rsidR="003A729F">
        <w:rPr>
          <w:rFonts w:ascii="Arial" w:eastAsia="Times New Roman" w:hAnsi="Arial" w:cs="Arial"/>
          <w:sz w:val="18"/>
          <w:szCs w:val="18"/>
          <w:lang w:eastAsia="de-DE"/>
        </w:rPr>
        <w:t xml:space="preserve"> oder die Bereitschaft, diese zu lernen</w:t>
      </w:r>
    </w:p>
    <w:p w:rsidR="003A729F" w:rsidRPr="005E5873" w:rsidRDefault="003A729F" w:rsidP="00C66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Interesse, sich mit den besonderen Lebensverhältnissen und Problematiken gehörloser Menschen auseinanderzusetzen</w:t>
      </w:r>
    </w:p>
    <w:p w:rsidR="00C66DA1" w:rsidRPr="005E5873" w:rsidRDefault="00C66DA1" w:rsidP="00C66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Interesse an der Durchführung von Gruppenangeboten </w:t>
      </w:r>
    </w:p>
    <w:p w:rsidR="00C66DA1" w:rsidRPr="005E5873" w:rsidRDefault="00C66DA1" w:rsidP="00C66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Freude an der Mitarbeit in einem multiprofessionellen Team </w:t>
      </w:r>
    </w:p>
    <w:p w:rsidR="00BA545E" w:rsidRPr="005E5873" w:rsidRDefault="00BA545E" w:rsidP="00C66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>Flexibilität und die Bereitschaft zu kollegialem und eigenverantwortlichem Handeln</w:t>
      </w:r>
      <w:r w:rsidR="00C66DA1"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:rsidR="00C66DA1" w:rsidRPr="005E5873" w:rsidRDefault="00C66DA1" w:rsidP="00C66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Bereitschaft, sich auf </w:t>
      </w:r>
      <w:r w:rsidR="00BA545E" w:rsidRPr="005E5873">
        <w:rPr>
          <w:rFonts w:ascii="Arial" w:eastAsia="Times New Roman" w:hAnsi="Arial" w:cs="Arial"/>
          <w:sz w:val="18"/>
          <w:szCs w:val="18"/>
          <w:lang w:eastAsia="de-DE"/>
        </w:rPr>
        <w:t>konzeptionelle Weitere</w:t>
      </w:r>
      <w:r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ntwicklungen unserer Arbeit einzulassen und diese aktiv mit zu gestalten </w:t>
      </w:r>
    </w:p>
    <w:p w:rsidR="00C66DA1" w:rsidRPr="005E5873" w:rsidRDefault="00BA545E" w:rsidP="00C66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>G</w:t>
      </w:r>
      <w:r w:rsidR="00C66DA1" w:rsidRPr="005E5873">
        <w:rPr>
          <w:rFonts w:ascii="Arial" w:eastAsia="Times New Roman" w:hAnsi="Arial" w:cs="Arial"/>
          <w:sz w:val="18"/>
          <w:szCs w:val="18"/>
          <w:lang w:eastAsia="de-DE"/>
        </w:rPr>
        <w:t>ute MS-Office-Kenntnisse</w:t>
      </w:r>
    </w:p>
    <w:p w:rsidR="00C66DA1" w:rsidRPr="005E5873" w:rsidRDefault="00C66DA1" w:rsidP="00C66DA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Wir bieten:</w:t>
      </w:r>
    </w:p>
    <w:p w:rsidR="00FA4637" w:rsidRDefault="00C66DA1" w:rsidP="00C66D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>Eine interessante und sehr abwechslungsreiche Tätigkeit</w:t>
      </w:r>
    </w:p>
    <w:p w:rsidR="00C66DA1" w:rsidRPr="005E5873" w:rsidRDefault="00FA4637" w:rsidP="00C66D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Ein engagiertes und kompetentes Team</w:t>
      </w:r>
      <w:r w:rsidR="00C66DA1"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:rsidR="00C66DA1" w:rsidRPr="005E5873" w:rsidRDefault="00C66DA1" w:rsidP="00C66D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Möglichkeit zu selbstständigem und eigenverantwortlichem Arbeiten </w:t>
      </w:r>
    </w:p>
    <w:p w:rsidR="00C66DA1" w:rsidRPr="005E5873" w:rsidRDefault="00C66DA1" w:rsidP="00C66D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Vergütung nach den Arbeitsvertragsrichtlinien des Deutschen Caritasverbandes mit attraktiven Sozialleistungen wie Zusatzversorgung und Beihilfe </w:t>
      </w:r>
    </w:p>
    <w:p w:rsidR="00C66DA1" w:rsidRPr="005E5873" w:rsidRDefault="00C66DA1" w:rsidP="00C66D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Supervision und Weiterbildungsmöglichkeiten </w:t>
      </w:r>
    </w:p>
    <w:p w:rsidR="00C66DA1" w:rsidRPr="005E5873" w:rsidRDefault="00C66DA1" w:rsidP="00FA463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de-DE"/>
        </w:rPr>
      </w:pPr>
    </w:p>
    <w:p w:rsidR="003A729F" w:rsidRDefault="00C66DA1" w:rsidP="00C66DA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Menschen mit Behinderung werden bei gleicher Eignung </w:t>
      </w:r>
      <w:r w:rsidR="005E5873" w:rsidRPr="005E5873">
        <w:rPr>
          <w:rFonts w:ascii="Arial" w:eastAsia="Times New Roman" w:hAnsi="Arial" w:cs="Arial"/>
          <w:sz w:val="18"/>
          <w:szCs w:val="18"/>
          <w:lang w:eastAsia="de-DE"/>
        </w:rPr>
        <w:t xml:space="preserve">bevorzugt </w:t>
      </w:r>
      <w:r w:rsidR="00A7705A">
        <w:rPr>
          <w:rFonts w:ascii="Arial" w:eastAsia="Times New Roman" w:hAnsi="Arial" w:cs="Arial"/>
          <w:sz w:val="18"/>
          <w:szCs w:val="18"/>
          <w:lang w:eastAsia="de-DE"/>
        </w:rPr>
        <w:t>berücksichtigt.</w:t>
      </w:r>
    </w:p>
    <w:p w:rsidR="00C66DA1" w:rsidRPr="005E5873" w:rsidRDefault="003A729F" w:rsidP="00C66DA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Bitte senden Sie </w:t>
      </w:r>
      <w:r w:rsidR="00EF46BE">
        <w:rPr>
          <w:rFonts w:ascii="Arial" w:eastAsia="Times New Roman" w:hAnsi="Arial" w:cs="Arial"/>
          <w:sz w:val="18"/>
          <w:szCs w:val="18"/>
          <w:lang w:eastAsia="de-DE"/>
        </w:rPr>
        <w:t>Ihre Bewerbung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an:</w:t>
      </w:r>
      <w:r w:rsidR="00A7705A">
        <w:rPr>
          <w:rFonts w:ascii="Arial" w:eastAsia="Times New Roman" w:hAnsi="Arial" w:cs="Arial"/>
          <w:sz w:val="18"/>
          <w:szCs w:val="18"/>
          <w:lang w:eastAsia="de-DE"/>
        </w:rPr>
        <w:br/>
      </w:r>
    </w:p>
    <w:p w:rsidR="000347AC" w:rsidRPr="005E5873" w:rsidRDefault="000347AC">
      <w:pPr>
        <w:rPr>
          <w:rFonts w:ascii="Arial" w:hAnsi="Arial" w:cs="Arial"/>
          <w:sz w:val="18"/>
          <w:szCs w:val="18"/>
        </w:rPr>
      </w:pPr>
    </w:p>
    <w:p w:rsidR="00BA545E" w:rsidRPr="005E5873" w:rsidRDefault="003A09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Caritas </w:t>
      </w:r>
      <w:r w:rsidR="00BA545E" w:rsidRPr="005E5873">
        <w:rPr>
          <w:rFonts w:ascii="Arial" w:hAnsi="Arial" w:cs="Arial"/>
          <w:b/>
          <w:sz w:val="18"/>
          <w:szCs w:val="18"/>
        </w:rPr>
        <w:t>Sozialpsychiatrischer Dienst Schwabing</w:t>
      </w:r>
    </w:p>
    <w:p w:rsidR="00BA545E" w:rsidRPr="005E5873" w:rsidRDefault="002E200A">
      <w:pPr>
        <w:rPr>
          <w:rFonts w:ascii="Arial" w:hAnsi="Arial" w:cs="Arial"/>
          <w:sz w:val="18"/>
          <w:szCs w:val="18"/>
        </w:rPr>
      </w:pPr>
      <w:r w:rsidRPr="005E5873">
        <w:rPr>
          <w:rFonts w:ascii="Arial" w:hAnsi="Arial" w:cs="Arial"/>
          <w:sz w:val="18"/>
          <w:szCs w:val="18"/>
        </w:rPr>
        <w:t>Frau Birgit Wahlich</w:t>
      </w:r>
    </w:p>
    <w:p w:rsidR="00BA545E" w:rsidRPr="005E5873" w:rsidRDefault="00BA545E">
      <w:pPr>
        <w:rPr>
          <w:rFonts w:ascii="Arial" w:hAnsi="Arial" w:cs="Arial"/>
          <w:sz w:val="18"/>
          <w:szCs w:val="18"/>
        </w:rPr>
      </w:pPr>
      <w:proofErr w:type="spellStart"/>
      <w:r w:rsidRPr="005E5873">
        <w:rPr>
          <w:rFonts w:ascii="Arial" w:hAnsi="Arial" w:cs="Arial"/>
          <w:sz w:val="18"/>
          <w:szCs w:val="18"/>
        </w:rPr>
        <w:t>Dachauerstraße</w:t>
      </w:r>
      <w:proofErr w:type="spellEnd"/>
      <w:r w:rsidRPr="005E5873">
        <w:rPr>
          <w:rFonts w:ascii="Arial" w:hAnsi="Arial" w:cs="Arial"/>
          <w:sz w:val="18"/>
          <w:szCs w:val="18"/>
        </w:rPr>
        <w:t xml:space="preserve"> 9/9a</w:t>
      </w:r>
    </w:p>
    <w:p w:rsidR="005E5873" w:rsidRPr="005E5873" w:rsidRDefault="00BA545E">
      <w:pPr>
        <w:rPr>
          <w:rFonts w:ascii="Arial" w:hAnsi="Arial" w:cs="Arial"/>
          <w:sz w:val="18"/>
          <w:szCs w:val="18"/>
        </w:rPr>
      </w:pPr>
      <w:r w:rsidRPr="005E5873">
        <w:rPr>
          <w:rFonts w:ascii="Arial" w:hAnsi="Arial" w:cs="Arial"/>
          <w:sz w:val="18"/>
          <w:szCs w:val="18"/>
        </w:rPr>
        <w:t>80335 München</w:t>
      </w:r>
    </w:p>
    <w:p w:rsidR="00BA545E" w:rsidRPr="005E5873" w:rsidRDefault="00BA545E">
      <w:pPr>
        <w:rPr>
          <w:rFonts w:ascii="Arial" w:hAnsi="Arial" w:cs="Arial"/>
          <w:sz w:val="18"/>
          <w:szCs w:val="18"/>
        </w:rPr>
      </w:pPr>
      <w:r w:rsidRPr="005E5873">
        <w:rPr>
          <w:rFonts w:ascii="Arial" w:hAnsi="Arial" w:cs="Arial"/>
          <w:sz w:val="18"/>
          <w:szCs w:val="18"/>
        </w:rPr>
        <w:t>Tel: 089/33007130</w:t>
      </w:r>
    </w:p>
    <w:p w:rsidR="005E5873" w:rsidRPr="005E5873" w:rsidRDefault="005E5873">
      <w:pPr>
        <w:rPr>
          <w:rFonts w:ascii="Arial" w:hAnsi="Arial" w:cs="Arial"/>
          <w:sz w:val="18"/>
          <w:szCs w:val="18"/>
        </w:rPr>
      </w:pPr>
      <w:r w:rsidRPr="005E5873">
        <w:rPr>
          <w:rFonts w:ascii="Arial" w:hAnsi="Arial" w:cs="Arial"/>
          <w:sz w:val="18"/>
          <w:szCs w:val="18"/>
        </w:rPr>
        <w:t>Birgit.wahlich@caritasmuenchen.de</w:t>
      </w:r>
    </w:p>
    <w:sectPr w:rsidR="005E5873" w:rsidRPr="005E5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200"/>
    <w:multiLevelType w:val="multilevel"/>
    <w:tmpl w:val="FD6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42E56"/>
    <w:multiLevelType w:val="multilevel"/>
    <w:tmpl w:val="AE76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11F85"/>
    <w:multiLevelType w:val="multilevel"/>
    <w:tmpl w:val="AC4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1"/>
    <w:rsid w:val="000347AC"/>
    <w:rsid w:val="002A498C"/>
    <w:rsid w:val="002E200A"/>
    <w:rsid w:val="003A09B1"/>
    <w:rsid w:val="003A729F"/>
    <w:rsid w:val="00472C22"/>
    <w:rsid w:val="005E5873"/>
    <w:rsid w:val="00752B86"/>
    <w:rsid w:val="00A7705A"/>
    <w:rsid w:val="00BA545E"/>
    <w:rsid w:val="00C66DA1"/>
    <w:rsid w:val="00DA55E1"/>
    <w:rsid w:val="00EF46BE"/>
    <w:rsid w:val="00FA4637"/>
    <w:rsid w:val="00F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F470F1B1.dotm</Template>
  <TotalTime>0</TotalTime>
  <Pages>1</Pages>
  <Words>257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DiCVM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ulbe</dc:creator>
  <cp:lastModifiedBy>anmt</cp:lastModifiedBy>
  <cp:revision>2</cp:revision>
  <dcterms:created xsi:type="dcterms:W3CDTF">2015-04-15T13:06:00Z</dcterms:created>
  <dcterms:modified xsi:type="dcterms:W3CDTF">2015-04-15T13:06:00Z</dcterms:modified>
</cp:coreProperties>
</file>