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22" w:rsidRDefault="00A77622" w:rsidP="00A77622">
      <w:pPr>
        <w:jc w:val="both"/>
      </w:pPr>
      <w:r>
        <w:t> </w:t>
      </w:r>
    </w:p>
    <w:p w:rsidR="00DD535C" w:rsidRPr="00CC1EFB" w:rsidRDefault="00A77622" w:rsidP="00A77622">
      <w:pPr>
        <w:shd w:val="clear" w:color="auto" w:fill="FFFFFF"/>
        <w:spacing w:line="240" w:lineRule="auto"/>
        <w:jc w:val="both"/>
        <w:rPr>
          <w:b/>
        </w:rPr>
      </w:pPr>
      <w:r w:rsidRPr="00CC1EFB">
        <w:rPr>
          <w:b/>
        </w:rPr>
        <w:t>Eigene Ideen verwirklichen – mit viel Unte</w:t>
      </w:r>
      <w:r w:rsidR="00F11842" w:rsidRPr="00CC1EFB">
        <w:rPr>
          <w:b/>
        </w:rPr>
        <w:t>rstützung und in kürzester Zeit!</w:t>
      </w:r>
      <w:r w:rsidRPr="00CC1EFB">
        <w:rPr>
          <w:b/>
        </w:rPr>
        <w:t xml:space="preserve"> </w:t>
      </w:r>
    </w:p>
    <w:p w:rsidR="00DD535C" w:rsidRDefault="00DD535C" w:rsidP="00A77622">
      <w:pPr>
        <w:shd w:val="clear" w:color="auto" w:fill="FFFFFF"/>
        <w:spacing w:line="240" w:lineRule="auto"/>
        <w:jc w:val="both"/>
      </w:pPr>
    </w:p>
    <w:p w:rsidR="00DD535C" w:rsidRDefault="00DD535C" w:rsidP="00A77622">
      <w:pPr>
        <w:shd w:val="clear" w:color="auto" w:fill="FFFFFF"/>
        <w:spacing w:line="240" w:lineRule="auto"/>
        <w:jc w:val="both"/>
      </w:pPr>
    </w:p>
    <w:p w:rsidR="00CC1EFB" w:rsidRDefault="00CC1EFB" w:rsidP="00CC1EFB">
      <w:pPr>
        <w:pStyle w:val="NurText"/>
      </w:pPr>
      <w:r>
        <w:t>Liebe Studierende,</w:t>
      </w:r>
    </w:p>
    <w:p w:rsidR="00CC1EFB" w:rsidRDefault="00CC1EFB" w:rsidP="00CC1EFB">
      <w:pPr>
        <w:pStyle w:val="NurText"/>
      </w:pPr>
    </w:p>
    <w:p w:rsidR="00CC1EFB" w:rsidRDefault="00CC1EFB" w:rsidP="00CC1EFB">
      <w:pPr>
        <w:pStyle w:val="NurText"/>
      </w:pPr>
      <w:r>
        <w:t>wir haben im Sommersemester ein Praxisangebot zur Berufsqualifizierung</w:t>
      </w:r>
      <w:r>
        <w:t xml:space="preserve"> </w:t>
      </w:r>
      <w:r>
        <w:t>für euch</w:t>
      </w:r>
      <w:r>
        <w:t>:</w:t>
      </w:r>
    </w:p>
    <w:p w:rsidR="00CC1EFB" w:rsidRDefault="00CC1EFB" w:rsidP="00CC1EFB">
      <w:pPr>
        <w:pStyle w:val="NurText"/>
      </w:pPr>
    </w:p>
    <w:p w:rsidR="00DD535C" w:rsidRDefault="00DD535C" w:rsidP="00CC1EFB">
      <w:pPr>
        <w:pStyle w:val="NurText"/>
      </w:pPr>
      <w:bookmarkStart w:id="0" w:name="_GoBack"/>
      <w:bookmarkEnd w:id="0"/>
      <w:r>
        <w:t>Du möchtest deine Ideen umsetzen und Praxiserfahrung sammeln?</w:t>
      </w:r>
    </w:p>
    <w:p w:rsidR="00171722" w:rsidRDefault="00171722" w:rsidP="00A77622">
      <w:pPr>
        <w:shd w:val="clear" w:color="auto" w:fill="FFFFFF"/>
        <w:spacing w:line="240" w:lineRule="auto"/>
        <w:jc w:val="both"/>
      </w:pPr>
    </w:p>
    <w:p w:rsidR="00171722" w:rsidRDefault="00DD535C" w:rsidP="00A77622">
      <w:pPr>
        <w:shd w:val="clear" w:color="auto" w:fill="FFFFFF"/>
        <w:spacing w:line="240" w:lineRule="auto"/>
        <w:jc w:val="both"/>
      </w:pPr>
      <w:r>
        <w:t xml:space="preserve">Im Sommersemester findet wieder der „5 Euro </w:t>
      </w:r>
      <w:proofErr w:type="spellStart"/>
      <w:r>
        <w:t>StartUp</w:t>
      </w:r>
      <w:proofErr w:type="spellEnd"/>
      <w:r>
        <w:t xml:space="preserve">“-Praxiswettbewerb statt, der es ermöglicht, (Geschäfts-)Ideen zu verwirklichen und </w:t>
      </w:r>
      <w:r w:rsidR="00A77622">
        <w:t xml:space="preserve">mit </w:t>
      </w:r>
      <w:r>
        <w:t xml:space="preserve">wenig Startkapital (z.B. </w:t>
      </w:r>
      <w:r w:rsidR="00A77622">
        <w:t>5 Euro</w:t>
      </w:r>
      <w:r>
        <w:t>…)</w:t>
      </w:r>
      <w:r w:rsidR="00A77622">
        <w:t xml:space="preserve"> innerhalb eines Semesters ein eigenes Unternehmen </w:t>
      </w:r>
      <w:r>
        <w:t xml:space="preserve">zu gründen. </w:t>
      </w:r>
    </w:p>
    <w:p w:rsidR="00171722" w:rsidRDefault="00171722" w:rsidP="00A77622">
      <w:pPr>
        <w:shd w:val="clear" w:color="auto" w:fill="FFFFFF"/>
        <w:spacing w:line="240" w:lineRule="auto"/>
        <w:jc w:val="both"/>
      </w:pPr>
    </w:p>
    <w:p w:rsidR="00DD535C" w:rsidRDefault="00DD535C" w:rsidP="00A77622">
      <w:pPr>
        <w:shd w:val="clear" w:color="auto" w:fill="FFFFFF"/>
        <w:spacing w:line="240" w:lineRule="auto"/>
        <w:jc w:val="both"/>
      </w:pPr>
      <w:r>
        <w:t xml:space="preserve">Wir helfen dir, eine Idee zu entwickeln, ein Team zu finden und selbstständiges Denken und Handeln auszuprobieren. Dabei gründet ihr für acht Wochen ein reales Unternehmen und testet eure Idee am Markt – unterstützt vom Projektteam und jungen Coaches, die selber ein </w:t>
      </w:r>
      <w:proofErr w:type="spellStart"/>
      <w:r>
        <w:t>StartUp</w:t>
      </w:r>
      <w:proofErr w:type="spellEnd"/>
      <w:r>
        <w:t xml:space="preserve"> gegründet haben.</w:t>
      </w:r>
    </w:p>
    <w:p w:rsidR="00A77622" w:rsidRDefault="00A77622" w:rsidP="00A77622">
      <w:pPr>
        <w:shd w:val="clear" w:color="auto" w:fill="FFFFFF"/>
        <w:spacing w:line="240" w:lineRule="auto"/>
        <w:jc w:val="both"/>
      </w:pPr>
    </w:p>
    <w:p w:rsidR="00171722" w:rsidRDefault="00DD535C" w:rsidP="00A77622">
      <w:pPr>
        <w:shd w:val="clear" w:color="auto" w:fill="FFFFFF"/>
        <w:spacing w:line="240" w:lineRule="auto"/>
        <w:jc w:val="both"/>
      </w:pPr>
      <w:r>
        <w:t xml:space="preserve">In vier </w:t>
      </w:r>
      <w:r w:rsidR="00A77622">
        <w:t xml:space="preserve">Crash-Kurse zu den Themen „Projekt- und </w:t>
      </w:r>
      <w:r w:rsidR="00F11842">
        <w:t>Zeit</w:t>
      </w:r>
      <w:r w:rsidR="00A77622">
        <w:t>management“, „Marketing und PR“, „Kommun</w:t>
      </w:r>
      <w:r>
        <w:t xml:space="preserve">ikation“ und „Recht“ bekommt ihr alle nötigen Infos und Praxistipps vermittelt und arbeitet </w:t>
      </w:r>
      <w:r w:rsidR="00171722">
        <w:t xml:space="preserve">der Umsetzung eurer Idee weiter. </w:t>
      </w:r>
    </w:p>
    <w:p w:rsidR="00DD535C" w:rsidRDefault="00DD535C" w:rsidP="00A77622">
      <w:pPr>
        <w:shd w:val="clear" w:color="auto" w:fill="FFFFFF"/>
        <w:spacing w:line="240" w:lineRule="auto"/>
        <w:jc w:val="both"/>
      </w:pPr>
    </w:p>
    <w:p w:rsidR="00DD535C" w:rsidRDefault="00A77622" w:rsidP="00A77622">
      <w:pPr>
        <w:spacing w:line="240" w:lineRule="auto"/>
        <w:jc w:val="both"/>
      </w:pPr>
      <w:r>
        <w:t>Bei der Abschlussveranstaltung am 29. Juli 2015 präsentier</w:t>
      </w:r>
      <w:r w:rsidR="00171722">
        <w:t>t ihr</w:t>
      </w:r>
      <w:r>
        <w:t xml:space="preserve"> </w:t>
      </w:r>
      <w:r w:rsidR="00171722">
        <w:t>euer</w:t>
      </w:r>
      <w:r>
        <w:t xml:space="preserve"> Unternehmen einer Jury und dem Publikum. Alle Teilnehmerinnen und Teilnehmer des Wettbewerbes werden mit einem Zertifikat ausgezeichnet und bekommen ein kurzes Juryfeedback, die drei b</w:t>
      </w:r>
      <w:r w:rsidR="00171722">
        <w:t>esten Teams erhalten Geldpreise</w:t>
      </w:r>
      <w:r>
        <w:t>.</w:t>
      </w:r>
      <w:r w:rsidR="00171722">
        <w:t xml:space="preserve"> </w:t>
      </w:r>
      <w:r>
        <w:t xml:space="preserve"> </w:t>
      </w:r>
      <w:r w:rsidR="00171722">
        <w:t>Und falls ihr eure Geschäftsidee nach dem Wettbewerb weiterverfolgen wollt, bieten wir individuelle Beratung und Unterstützung an.</w:t>
      </w:r>
    </w:p>
    <w:p w:rsidR="00DD535C" w:rsidRDefault="00DD535C" w:rsidP="00A77622">
      <w:pPr>
        <w:spacing w:line="240" w:lineRule="auto"/>
        <w:jc w:val="both"/>
      </w:pPr>
    </w:p>
    <w:p w:rsidR="00DD535C" w:rsidRDefault="00171722" w:rsidP="00A77622">
      <w:pPr>
        <w:spacing w:line="240" w:lineRule="auto"/>
        <w:jc w:val="both"/>
      </w:pPr>
      <w:r>
        <w:t xml:space="preserve">Teilnehmen können Studierende aller Fachrichtungen und Semester, inklusive </w:t>
      </w:r>
      <w:r w:rsidR="00F11842">
        <w:t xml:space="preserve">Doktorandinnen und </w:t>
      </w:r>
      <w:r>
        <w:t>Doktoranden. Die Teilnahme ist n</w:t>
      </w:r>
      <w:r w:rsidR="00F11842">
        <w:t xml:space="preserve">icht auf die LMU begrenzt; das heißt </w:t>
      </w:r>
      <w:r>
        <w:t>du kannst auch</w:t>
      </w:r>
      <w:r w:rsidR="00F11842">
        <w:t xml:space="preserve"> gemeinsam</w:t>
      </w:r>
      <w:r>
        <w:t xml:space="preserve"> mit Freunden aus anderen Hochschulen </w:t>
      </w:r>
      <w:r w:rsidR="00F11842">
        <w:t>mitmachen</w:t>
      </w:r>
      <w:r>
        <w:t xml:space="preserve">. Teilgenommen werden kann alleine oder als Team, mit oder ohne Idee. </w:t>
      </w:r>
    </w:p>
    <w:p w:rsidR="00171722" w:rsidRDefault="00171722" w:rsidP="00A77622">
      <w:pPr>
        <w:spacing w:line="240" w:lineRule="auto"/>
        <w:jc w:val="both"/>
      </w:pPr>
    </w:p>
    <w:p w:rsidR="00DD535C" w:rsidRDefault="00171722" w:rsidP="00A77622">
      <w:pPr>
        <w:spacing w:line="240" w:lineRule="auto"/>
        <w:jc w:val="both"/>
      </w:pPr>
      <w:r>
        <w:t>Fragen?</w:t>
      </w:r>
    </w:p>
    <w:p w:rsidR="00A77622" w:rsidRDefault="00A77622" w:rsidP="00A77622">
      <w:pPr>
        <w:spacing w:line="240" w:lineRule="auto"/>
        <w:jc w:val="both"/>
      </w:pPr>
      <w:r>
        <w:t> </w:t>
      </w:r>
    </w:p>
    <w:p w:rsidR="00A77622" w:rsidRDefault="00171722" w:rsidP="00A77622">
      <w:pPr>
        <w:spacing w:line="240" w:lineRule="auto"/>
        <w:jc w:val="both"/>
      </w:pPr>
      <w:r>
        <w:t xml:space="preserve">Am </w:t>
      </w:r>
      <w:r w:rsidR="00A77622">
        <w:t>Mittwoc</w:t>
      </w:r>
      <w:r w:rsidR="00F16094">
        <w:t>h, 22. April 2015,</w:t>
      </w:r>
      <w:r>
        <w:t xml:space="preserve"> </w:t>
      </w:r>
      <w:r w:rsidR="00F16094">
        <w:t>18:00 Uhr (c.t.)</w:t>
      </w:r>
      <w:r>
        <w:t xml:space="preserve"> findet eine Info-Veranstaltung </w:t>
      </w:r>
      <w:r w:rsidR="00A77622">
        <w:t xml:space="preserve">im Hörsaal B 106 (LMU Hauptgebäude) statt. </w:t>
      </w:r>
      <w:r>
        <w:t xml:space="preserve">Alternativ kannst du auch am ersten Wettbewerbstag zum „Start </w:t>
      </w:r>
      <w:proofErr w:type="spellStart"/>
      <w:r>
        <w:t>Together</w:t>
      </w:r>
      <w:proofErr w:type="spellEnd"/>
      <w:r>
        <w:t xml:space="preserve">“ am Freitag, </w:t>
      </w:r>
      <w:r w:rsidR="00F16094">
        <w:t>24. April 2015,</w:t>
      </w:r>
      <w:r w:rsidR="00A77622">
        <w:t xml:space="preserve"> 16:00 Uhr</w:t>
      </w:r>
      <w:r w:rsidR="00F16094">
        <w:t xml:space="preserve"> (c.t.)</w:t>
      </w:r>
      <w:r w:rsidR="00A77622">
        <w:t xml:space="preserve"> im Raum B 206 im LMU-Hauptgebäude kommen.</w:t>
      </w:r>
    </w:p>
    <w:p w:rsidR="00D003E4" w:rsidRDefault="00CC1EFB"/>
    <w:p w:rsidR="00A77622" w:rsidRPr="00B601D0" w:rsidRDefault="00A77622" w:rsidP="00A77622">
      <w:pPr>
        <w:spacing w:line="240" w:lineRule="auto"/>
      </w:pPr>
      <w:r>
        <w:t>Weitere Informationen und Anmeldung</w:t>
      </w:r>
      <w:r w:rsidRPr="00B601D0">
        <w:t xml:space="preserve"> unter: </w:t>
      </w:r>
    </w:p>
    <w:p w:rsidR="00A77622" w:rsidRPr="00B601D0" w:rsidRDefault="00CC1EFB" w:rsidP="00A77622">
      <w:pPr>
        <w:spacing w:line="240" w:lineRule="auto"/>
        <w:jc w:val="both"/>
      </w:pPr>
      <w:hyperlink r:id="rId5" w:history="1">
        <w:r w:rsidR="00A77622" w:rsidRPr="00E3691D">
          <w:rPr>
            <w:rStyle w:val="Hyperlink"/>
          </w:rPr>
          <w:t>www.lmu.de/5eurostartup</w:t>
        </w:r>
      </w:hyperlink>
      <w:r w:rsidR="00A77622">
        <w:t xml:space="preserve"> </w:t>
      </w:r>
    </w:p>
    <w:p w:rsidR="00A77622" w:rsidRPr="00B601D0" w:rsidRDefault="00A77622" w:rsidP="00A77622">
      <w:pPr>
        <w:spacing w:line="240" w:lineRule="auto"/>
        <w:jc w:val="both"/>
      </w:pPr>
      <w:r w:rsidRPr="00B601D0">
        <w:t> </w:t>
      </w:r>
    </w:p>
    <w:p w:rsidR="00A77622" w:rsidRPr="00B601D0" w:rsidRDefault="00A77622" w:rsidP="00A77622">
      <w:pPr>
        <w:spacing w:line="240" w:lineRule="auto"/>
        <w:jc w:val="both"/>
      </w:pPr>
      <w:r w:rsidRPr="00B601D0">
        <w:t xml:space="preserve">Kontakt: </w:t>
      </w:r>
    </w:p>
    <w:p w:rsidR="00A77622" w:rsidRPr="00B601D0" w:rsidRDefault="00A77622" w:rsidP="00A77622">
      <w:pPr>
        <w:spacing w:line="240" w:lineRule="auto"/>
        <w:jc w:val="both"/>
      </w:pPr>
      <w:r w:rsidRPr="00B601D0">
        <w:t>Gesellschaftliche Innovationen</w:t>
      </w:r>
    </w:p>
    <w:p w:rsidR="00A77622" w:rsidRPr="00B601D0" w:rsidRDefault="00A77622" w:rsidP="00A77622">
      <w:pPr>
        <w:spacing w:line="240" w:lineRule="auto"/>
        <w:jc w:val="both"/>
      </w:pPr>
      <w:r w:rsidRPr="00B601D0">
        <w:t>Laura Janssen, Michael Kriegel</w:t>
      </w:r>
    </w:p>
    <w:p w:rsidR="00A77622" w:rsidRPr="00B601D0" w:rsidRDefault="00A77622" w:rsidP="00A77622">
      <w:pPr>
        <w:spacing w:line="240" w:lineRule="auto"/>
        <w:jc w:val="both"/>
      </w:pPr>
      <w:r w:rsidRPr="00B601D0">
        <w:t xml:space="preserve">Tel.: 089 / 2180 - </w:t>
      </w:r>
      <w:r>
        <w:t>72208</w:t>
      </w:r>
    </w:p>
    <w:p w:rsidR="00A77622" w:rsidRPr="00B601D0" w:rsidRDefault="00A77622" w:rsidP="00A77622">
      <w:pPr>
        <w:spacing w:line="240" w:lineRule="auto"/>
        <w:jc w:val="both"/>
      </w:pPr>
      <w:r w:rsidRPr="00B601D0">
        <w:t xml:space="preserve">E-Mail: </w:t>
      </w:r>
      <w:hyperlink r:id="rId6" w:history="1">
        <w:r w:rsidRPr="00B601D0">
          <w:rPr>
            <w:rStyle w:val="Hyperlink"/>
            <w:color w:val="auto"/>
            <w:u w:val="none"/>
          </w:rPr>
          <w:t>l.janssen@lmu.de</w:t>
        </w:r>
      </w:hyperlink>
      <w:r>
        <w:t>, michael.kriegel@lmu.de</w:t>
      </w:r>
    </w:p>
    <w:p w:rsidR="00A77622" w:rsidRPr="00B601D0" w:rsidRDefault="00A77622" w:rsidP="00A77622">
      <w:pPr>
        <w:spacing w:line="240" w:lineRule="auto"/>
      </w:pPr>
    </w:p>
    <w:p w:rsidR="00A77622" w:rsidRDefault="00A77622"/>
    <w:sectPr w:rsidR="00A776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22"/>
    <w:rsid w:val="00171722"/>
    <w:rsid w:val="00A77622"/>
    <w:rsid w:val="00BB6BB9"/>
    <w:rsid w:val="00CC1EFB"/>
    <w:rsid w:val="00D41E80"/>
    <w:rsid w:val="00DD535C"/>
    <w:rsid w:val="00F11842"/>
    <w:rsid w:val="00F16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622"/>
    <w:pPr>
      <w:spacing w:after="0" w:line="240" w:lineRule="exact"/>
    </w:pPr>
    <w:rPr>
      <w:rFonts w:ascii="LMU CompatilFact" w:eastAsia="Times New Roman" w:hAnsi="LMU CompatilFact" w:cs="LMU CompatilFact"/>
      <w:spacing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7622"/>
    <w:rPr>
      <w:color w:val="0000FF"/>
      <w:u w:val="single"/>
    </w:rPr>
  </w:style>
  <w:style w:type="paragraph" w:styleId="NurText">
    <w:name w:val="Plain Text"/>
    <w:basedOn w:val="Standard"/>
    <w:link w:val="NurTextZchn"/>
    <w:uiPriority w:val="99"/>
    <w:unhideWhenUsed/>
    <w:rsid w:val="00CC1EFB"/>
    <w:pPr>
      <w:spacing w:line="240" w:lineRule="auto"/>
    </w:pPr>
    <w:rPr>
      <w:rFonts w:eastAsiaTheme="minorHAnsi" w:cstheme="minorBidi"/>
      <w:spacing w:val="0"/>
      <w:szCs w:val="21"/>
      <w:lang w:eastAsia="en-US"/>
    </w:rPr>
  </w:style>
  <w:style w:type="character" w:customStyle="1" w:styleId="NurTextZchn">
    <w:name w:val="Nur Text Zchn"/>
    <w:basedOn w:val="Absatz-Standardschriftart"/>
    <w:link w:val="NurText"/>
    <w:uiPriority w:val="99"/>
    <w:rsid w:val="00CC1EFB"/>
    <w:rPr>
      <w:rFonts w:ascii="LMU CompatilFact" w:hAnsi="LMU CompatilFact"/>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622"/>
    <w:pPr>
      <w:spacing w:after="0" w:line="240" w:lineRule="exact"/>
    </w:pPr>
    <w:rPr>
      <w:rFonts w:ascii="LMU CompatilFact" w:eastAsia="Times New Roman" w:hAnsi="LMU CompatilFact" w:cs="LMU CompatilFact"/>
      <w:spacing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7622"/>
    <w:rPr>
      <w:color w:val="0000FF"/>
      <w:u w:val="single"/>
    </w:rPr>
  </w:style>
  <w:style w:type="paragraph" w:styleId="NurText">
    <w:name w:val="Plain Text"/>
    <w:basedOn w:val="Standard"/>
    <w:link w:val="NurTextZchn"/>
    <w:uiPriority w:val="99"/>
    <w:unhideWhenUsed/>
    <w:rsid w:val="00CC1EFB"/>
    <w:pPr>
      <w:spacing w:line="240" w:lineRule="auto"/>
    </w:pPr>
    <w:rPr>
      <w:rFonts w:eastAsiaTheme="minorHAnsi" w:cstheme="minorBidi"/>
      <w:spacing w:val="0"/>
      <w:szCs w:val="21"/>
      <w:lang w:eastAsia="en-US"/>
    </w:rPr>
  </w:style>
  <w:style w:type="character" w:customStyle="1" w:styleId="NurTextZchn">
    <w:name w:val="Nur Text Zchn"/>
    <w:basedOn w:val="Absatz-Standardschriftart"/>
    <w:link w:val="NurText"/>
    <w:uiPriority w:val="99"/>
    <w:rsid w:val="00CC1EFB"/>
    <w:rPr>
      <w:rFonts w:ascii="LMU CompatilFact" w:hAnsi="LMU CompatilFact"/>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14232">
      <w:bodyDiv w:val="1"/>
      <w:marLeft w:val="0"/>
      <w:marRight w:val="0"/>
      <w:marTop w:val="0"/>
      <w:marBottom w:val="0"/>
      <w:divBdr>
        <w:top w:val="none" w:sz="0" w:space="0" w:color="auto"/>
        <w:left w:val="none" w:sz="0" w:space="0" w:color="auto"/>
        <w:bottom w:val="none" w:sz="0" w:space="0" w:color="auto"/>
        <w:right w:val="none" w:sz="0" w:space="0" w:color="auto"/>
      </w:divBdr>
    </w:div>
    <w:div w:id="19898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janssen@lmu.de" TargetMode="External"/><Relationship Id="rId5" Type="http://schemas.openxmlformats.org/officeDocument/2006/relationships/hyperlink" Target="http://www.lmu.de/5eurostartup"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BE61CEA5.dotm</Template>
  <TotalTime>0</TotalTime>
  <Pages>1</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Laura</dc:creator>
  <cp:lastModifiedBy>Janssen Laura</cp:lastModifiedBy>
  <cp:revision>3</cp:revision>
  <cp:lastPrinted>2015-04-13T07:44:00Z</cp:lastPrinted>
  <dcterms:created xsi:type="dcterms:W3CDTF">2015-04-13T07:11:00Z</dcterms:created>
  <dcterms:modified xsi:type="dcterms:W3CDTF">2015-04-15T07:07:00Z</dcterms:modified>
</cp:coreProperties>
</file>