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7C" w:rsidRDefault="00A069AC">
      <w:pPr>
        <w:pStyle w:val="Kommentartext"/>
        <w:rPr>
          <w:noProof/>
        </w:rPr>
      </w:pPr>
      <w:r>
        <w:rPr>
          <w:noProof/>
        </w:rPr>
        <w:pict>
          <v:rect id="_x0000_s1037" style="position:absolute;margin-left:154.35pt;margin-top:85.85pt;width:5in;height:69.75pt;z-index:251656704" fillcolor="black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73.35pt;margin-top:179.6pt;width:540pt;height:102.75pt;z-index:251660800" strokecolor="white">
            <v:textbox>
              <w:txbxContent>
                <w:p w:rsidR="00C67AED" w:rsidRPr="00C67AED" w:rsidRDefault="00C67AED" w:rsidP="00C67AED">
                  <w:pPr>
                    <w:pStyle w:val="berschrift4"/>
                    <w:rPr>
                      <w:i w:val="0"/>
                      <w:iCs w:val="0"/>
                    </w:rPr>
                  </w:pPr>
                  <w:r w:rsidRPr="00C67AED">
                    <w:rPr>
                      <w:i w:val="0"/>
                      <w:iCs w:val="0"/>
                    </w:rPr>
                    <w:t>Wir erwarten:</w:t>
                  </w:r>
                </w:p>
                <w:p w:rsidR="00C67AED" w:rsidRPr="00C67AED" w:rsidRDefault="00C67AED" w:rsidP="00C67AED">
                  <w:pPr>
                    <w:numPr>
                      <w:ilvl w:val="0"/>
                      <w:numId w:val="1"/>
                    </w:numPr>
                  </w:pPr>
                  <w:r w:rsidRPr="00C67AED">
                    <w:t xml:space="preserve">Abgeschlossene, wissenschaftliche Hochschulausbildung als Psychologe/-in </w:t>
                  </w:r>
                </w:p>
                <w:p w:rsidR="00C67AED" w:rsidRPr="00C67AED" w:rsidRDefault="00C67AED" w:rsidP="00C67AED">
                  <w:pPr>
                    <w:numPr>
                      <w:ilvl w:val="0"/>
                      <w:numId w:val="1"/>
                    </w:numPr>
                  </w:pPr>
                  <w:r w:rsidRPr="00C67AED">
                    <w:t>möglichst Berufserfahrung</w:t>
                  </w:r>
                  <w:r w:rsidR="00813538">
                    <w:t xml:space="preserve"> </w:t>
                  </w:r>
                  <w:r w:rsidRPr="00C67AED">
                    <w:t xml:space="preserve"> im Sucht- oder Beratungsbereich</w:t>
                  </w:r>
                </w:p>
                <w:p w:rsidR="00C67AED" w:rsidRPr="00AC4C7C" w:rsidRDefault="00C67AED" w:rsidP="00C67AED">
                  <w:pPr>
                    <w:numPr>
                      <w:ilvl w:val="0"/>
                      <w:numId w:val="1"/>
                    </w:numPr>
                  </w:pPr>
                  <w:r w:rsidRPr="00AC4C7C">
                    <w:t>Führungskompetenz und Bereitschaft zur Teamarbeit</w:t>
                  </w:r>
                </w:p>
                <w:p w:rsidR="0044218A" w:rsidRDefault="0044218A" w:rsidP="00955AA2">
                  <w:r>
                    <w:t xml:space="preserve">                          </w:t>
                  </w:r>
                </w:p>
                <w:p w:rsidR="00BE547C" w:rsidRDefault="00BE547C">
                  <w:pPr>
                    <w:pStyle w:val="Kommentartext"/>
                  </w:pPr>
                  <w:r>
                    <w:t>Wir bieten:</w:t>
                  </w:r>
                </w:p>
                <w:p w:rsidR="00BE547C" w:rsidRDefault="00AB4B82">
                  <w:pPr>
                    <w:pStyle w:val="Kommentartext"/>
                    <w:numPr>
                      <w:ilvl w:val="0"/>
                      <w:numId w:val="1"/>
                    </w:numPr>
                  </w:pPr>
                  <w:r>
                    <w:t xml:space="preserve">Vergütung nach AVR </w:t>
                  </w:r>
                  <w:r w:rsidR="00BE547C">
                    <w:t>mit den üblichen Sozialleistungen und Zusatzversorgung</w:t>
                  </w:r>
                </w:p>
                <w:p w:rsidR="00BE547C" w:rsidRDefault="00BE547C">
                  <w:pPr>
                    <w:pStyle w:val="Kommentartext"/>
                    <w:numPr>
                      <w:ilvl w:val="0"/>
                      <w:numId w:val="1"/>
                    </w:numPr>
                  </w:pPr>
                  <w:r>
                    <w:t xml:space="preserve">eine verantwortungsvolle, vielseitige und interessante Tätigkeit </w:t>
                  </w:r>
                  <w:r w:rsidR="00C15633">
                    <w:t>in einem multiprofessionellen und erfahrenen Team</w:t>
                  </w:r>
                </w:p>
                <w:p w:rsidR="00BE547C" w:rsidRDefault="00BE547C">
                  <w:pPr>
                    <w:pStyle w:val="Kommentartext"/>
                  </w:pPr>
                </w:p>
              </w:txbxContent>
            </v:textbox>
          </v:shape>
        </w:pict>
      </w:r>
      <w:r w:rsidR="00C67AED">
        <w:rPr>
          <w:noProof/>
        </w:rPr>
        <w:pict>
          <v:rect id="_x0000_s1038" style="position:absolute;margin-left:163.35pt;margin-top:79.1pt;width:5in;height:63.75pt;z-index:251657728" fillcolor="#eaeaea">
            <v:textbox>
              <w:txbxContent>
                <w:p w:rsidR="00C67AED" w:rsidRPr="00AC4C7C" w:rsidRDefault="00C67AED" w:rsidP="00C67AE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7C">
                    <w:rPr>
                      <w:b/>
                      <w:bCs/>
                      <w:sz w:val="24"/>
                      <w:szCs w:val="24"/>
                    </w:rPr>
                    <w:t>Diplompsychologen/-in /</w:t>
                  </w:r>
                </w:p>
                <w:p w:rsidR="00C67AED" w:rsidRPr="00AC4C7C" w:rsidRDefault="00C67AED" w:rsidP="00C67AE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7C">
                    <w:rPr>
                      <w:b/>
                      <w:bCs/>
                      <w:sz w:val="24"/>
                      <w:szCs w:val="24"/>
                    </w:rPr>
                    <w:t>B.Sc. Psychologie</w:t>
                  </w:r>
                </w:p>
                <w:p w:rsidR="00BE547C" w:rsidRPr="00AB4B82" w:rsidRDefault="00ED68C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B4B82">
                    <w:rPr>
                      <w:b/>
                      <w:bCs/>
                      <w:sz w:val="24"/>
                      <w:szCs w:val="24"/>
                    </w:rPr>
                    <w:t xml:space="preserve">als </w:t>
                  </w:r>
                  <w:r w:rsidR="00BE547C" w:rsidRPr="00AB4B82">
                    <w:rPr>
                      <w:b/>
                      <w:bCs/>
                      <w:sz w:val="24"/>
                      <w:szCs w:val="24"/>
                    </w:rPr>
                    <w:t>Leiter</w:t>
                  </w:r>
                  <w:r w:rsidRPr="00AB4B82">
                    <w:rPr>
                      <w:b/>
                      <w:bCs/>
                      <w:sz w:val="24"/>
                      <w:szCs w:val="24"/>
                    </w:rPr>
                    <w:t xml:space="preserve"> bzw. </w:t>
                  </w:r>
                  <w:r w:rsidR="00BE547C" w:rsidRPr="00AB4B82">
                    <w:rPr>
                      <w:b/>
                      <w:bCs/>
                      <w:sz w:val="24"/>
                      <w:szCs w:val="24"/>
                    </w:rPr>
                    <w:t>Leiter</w:t>
                  </w:r>
                  <w:r w:rsidRPr="00AB4B82">
                    <w:rPr>
                      <w:b/>
                      <w:bCs/>
                      <w:sz w:val="24"/>
                      <w:szCs w:val="24"/>
                    </w:rPr>
                    <w:t>in</w:t>
                  </w:r>
                  <w:r w:rsidR="00BE547C" w:rsidRPr="00AB4B82">
                    <w:rPr>
                      <w:b/>
                      <w:bCs/>
                      <w:sz w:val="24"/>
                      <w:szCs w:val="24"/>
                    </w:rPr>
                    <w:t xml:space="preserve"> für die</w:t>
                  </w:r>
                </w:p>
                <w:p w:rsidR="00BE547C" w:rsidRPr="00AB4B82" w:rsidRDefault="00BE547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B4B82">
                    <w:rPr>
                      <w:b/>
                      <w:bCs/>
                      <w:sz w:val="24"/>
                      <w:szCs w:val="24"/>
                    </w:rPr>
                    <w:t>Fa</w:t>
                  </w:r>
                  <w:r w:rsidR="00955AA2" w:rsidRPr="00AB4B82">
                    <w:rPr>
                      <w:b/>
                      <w:bCs/>
                      <w:sz w:val="24"/>
                      <w:szCs w:val="24"/>
                    </w:rPr>
                    <w:t>chambulanz für Suchtprobleme (</w:t>
                  </w:r>
                  <w:r w:rsidR="0044218A" w:rsidRPr="00AB4B82">
                    <w:rPr>
                      <w:b/>
                      <w:bCs/>
                      <w:sz w:val="24"/>
                      <w:szCs w:val="24"/>
                    </w:rPr>
                    <w:t xml:space="preserve">in </w:t>
                  </w:r>
                  <w:r w:rsidR="00AB4B82">
                    <w:rPr>
                      <w:b/>
                      <w:bCs/>
                      <w:sz w:val="24"/>
                      <w:szCs w:val="24"/>
                    </w:rPr>
                    <w:t>VZ</w:t>
                  </w:r>
                  <w:r w:rsidR="00955AA2" w:rsidRPr="00AB4B82">
                    <w:rPr>
                      <w:b/>
                      <w:bCs/>
                      <w:sz w:val="24"/>
                      <w:szCs w:val="24"/>
                    </w:rPr>
                    <w:t xml:space="preserve"> 39</w:t>
                  </w:r>
                  <w:r w:rsidRPr="00AB4B82">
                    <w:rPr>
                      <w:b/>
                      <w:bCs/>
                      <w:sz w:val="24"/>
                      <w:szCs w:val="24"/>
                    </w:rPr>
                    <w:t xml:space="preserve"> Std.</w:t>
                  </w:r>
                  <w:r w:rsidR="00AB4B82">
                    <w:rPr>
                      <w:b/>
                      <w:bCs/>
                      <w:sz w:val="24"/>
                      <w:szCs w:val="24"/>
                    </w:rPr>
                    <w:t xml:space="preserve"> oder TZ 30 Std.)</w:t>
                  </w:r>
                  <w:r w:rsidR="00AB4B82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B4B82" w:rsidRPr="00AB4B82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CF30B9">
        <w:rPr>
          <w:noProof/>
        </w:rPr>
        <w:pict>
          <v:shape id="_x0000_s1044" type="#_x0000_t202" style="position:absolute;margin-left:73.35pt;margin-top:19.3pt;width:450pt;height:54pt;z-index:251659776" strokecolor="white">
            <v:textbox>
              <w:txbxContent>
                <w:p w:rsidR="00CF30B9" w:rsidRDefault="00BE547C">
                  <w:pPr>
                    <w:pStyle w:val="Kommentartext"/>
                    <w:rPr>
                      <w:sz w:val="24"/>
                    </w:rPr>
                  </w:pPr>
                  <w:r>
                    <w:rPr>
                      <w:sz w:val="24"/>
                    </w:rPr>
                    <w:t>Der Caritasverband  Landshut e. V. sucht für die</w:t>
                  </w:r>
                </w:p>
                <w:p w:rsidR="00BE547C" w:rsidRDefault="00BE547C">
                  <w:pPr>
                    <w:pStyle w:val="Kommentartex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Fachambulanz für Suchtprobleme, </w:t>
                  </w:r>
                  <w:r w:rsidR="00C67AED" w:rsidRPr="00AC4C7C">
                    <w:rPr>
                      <w:sz w:val="24"/>
                    </w:rPr>
                    <w:t>Gestütstr. 4a</w:t>
                  </w:r>
                  <w:r w:rsidRPr="00AC4C7C">
                    <w:rPr>
                      <w:sz w:val="24"/>
                    </w:rPr>
                    <w:t>,</w:t>
                  </w:r>
                  <w:r>
                    <w:rPr>
                      <w:sz w:val="24"/>
                    </w:rPr>
                    <w:t xml:space="preserve"> 84028 Landshut </w:t>
                  </w:r>
                  <w:r w:rsidR="00CF30B9">
                    <w:rPr>
                      <w:sz w:val="24"/>
                    </w:rPr>
                    <w:t xml:space="preserve">zum </w:t>
                  </w:r>
                  <w:r w:rsidR="00A069AC">
                    <w:rPr>
                      <w:sz w:val="24"/>
                    </w:rPr>
                    <w:t>näch</w:t>
                  </w:r>
                  <w:r w:rsidR="00813538">
                    <w:rPr>
                      <w:sz w:val="24"/>
                    </w:rPr>
                    <w:t>stmöglich</w:t>
                  </w:r>
                  <w:r w:rsidR="00A069AC">
                    <w:rPr>
                      <w:sz w:val="24"/>
                    </w:rPr>
                    <w:t>en Zeitpunkt</w:t>
                  </w:r>
                  <w:r w:rsidR="00155499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eine/n</w:t>
                  </w:r>
                </w:p>
                <w:p w:rsidR="0044218A" w:rsidRDefault="0044218A">
                  <w:pPr>
                    <w:pStyle w:val="Kommentartext"/>
                    <w:rPr>
                      <w:sz w:val="24"/>
                    </w:rPr>
                  </w:pPr>
                </w:p>
                <w:p w:rsidR="0044218A" w:rsidRDefault="0044218A">
                  <w:pPr>
                    <w:pStyle w:val="Kommentartext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AB4B82">
        <w:rPr>
          <w:noProof/>
        </w:rPr>
        <w:pict>
          <v:shape id="_x0000_s1040" type="#_x0000_t202" style="position:absolute;margin-left:82.35pt;margin-top:316.1pt;width:540pt;height:32.25pt;z-index:251658752" o:allowincell="f" stroked="f">
            <v:textbox>
              <w:txbxContent>
                <w:p w:rsidR="00BE547C" w:rsidRDefault="00E464C6">
                  <w:r>
                    <w:rPr>
                      <w:u w:val="single"/>
                    </w:rPr>
                    <w:t>Wenn Sie der kath. Kirche angehören</w:t>
                  </w:r>
                  <w:r w:rsidR="002C2314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richten Sie bitte Ihre </w:t>
                  </w:r>
                  <w:r w:rsidR="00BE547C">
                    <w:rPr>
                      <w:u w:val="single"/>
                    </w:rPr>
                    <w:t>schriftliche Bewerbung</w:t>
                  </w:r>
                  <w:r w:rsidRPr="00E464C6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an</w:t>
                  </w:r>
                  <w:r w:rsidR="00BE547C">
                    <w:t>:</w:t>
                  </w:r>
                </w:p>
                <w:p w:rsidR="00BE547C" w:rsidRPr="002C2314" w:rsidRDefault="00BE547C">
                  <w:pPr>
                    <w:rPr>
                      <w:lang w:val="en-US"/>
                    </w:rPr>
                  </w:pPr>
                  <w:r>
                    <w:t>Caritasverb</w:t>
                  </w:r>
                  <w:r w:rsidR="002C2314">
                    <w:t xml:space="preserve">and Landshut e. V. , Gestütstr. </w:t>
                  </w:r>
                  <w:r w:rsidR="002C2314" w:rsidRPr="002C2314">
                    <w:rPr>
                      <w:lang w:val="en-US"/>
                    </w:rPr>
                    <w:t>4a</w:t>
                  </w:r>
                  <w:r w:rsidRPr="002C2314">
                    <w:rPr>
                      <w:lang w:val="en-US"/>
                    </w:rPr>
                    <w:t>, 84028 Landshut</w:t>
                  </w:r>
                  <w:r w:rsidR="00675833" w:rsidRPr="002C2314">
                    <w:rPr>
                      <w:lang w:val="en-US"/>
                    </w:rPr>
                    <w:t xml:space="preserve"> (Hr. Stangl)</w:t>
                  </w:r>
                  <w:r w:rsidR="00C15633" w:rsidRPr="002C2314">
                    <w:rPr>
                      <w:lang w:val="en-US"/>
                    </w:rPr>
                    <w:t xml:space="preserve"> </w:t>
                  </w:r>
                  <w:r w:rsidR="00675833" w:rsidRPr="002C2314">
                    <w:rPr>
                      <w:lang w:val="en-US"/>
                    </w:rPr>
                    <w:t xml:space="preserve">   </w:t>
                  </w:r>
                  <w:r w:rsidR="00AB4B82" w:rsidRPr="002C2314">
                    <w:rPr>
                      <w:lang w:val="en-US"/>
                    </w:rPr>
                    <w:t>email: info</w:t>
                  </w:r>
                  <w:r w:rsidR="00C15633" w:rsidRPr="002C2314">
                    <w:rPr>
                      <w:lang w:val="en-US"/>
                    </w:rPr>
                    <w:t>@caritas-landshut.de</w:t>
                  </w:r>
                </w:p>
                <w:p w:rsidR="00BE547C" w:rsidRPr="002C2314" w:rsidRDefault="00BE547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4767D1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-440690</wp:posOffset>
            </wp:positionV>
            <wp:extent cx="8229600" cy="5112385"/>
            <wp:effectExtent l="1905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12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7D1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6887845</wp:posOffset>
            </wp:positionH>
            <wp:positionV relativeFrom="paragraph">
              <wp:posOffset>-212090</wp:posOffset>
            </wp:positionV>
            <wp:extent cx="1078865" cy="1143000"/>
            <wp:effectExtent l="19050" t="0" r="6985" b="0"/>
            <wp:wrapTopAndBottom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47C">
        <w:rPr>
          <w:noProof/>
        </w:rPr>
        <w:pict>
          <v:shape id="_x0000_s1035" type="#_x0000_t202" style="position:absolute;margin-left:137.7pt;margin-top:-13.3pt;width:108pt;height:36pt;z-index:251655680;mso-position-horizontal-relative:text;mso-position-vertical-relative:text" o:allowincell="f" stroked="f">
            <v:textbox>
              <w:txbxContent>
                <w:p w:rsidR="00BE547C" w:rsidRDefault="00BE547C">
                  <w:pPr>
                    <w:pStyle w:val="berschrift2"/>
                    <w:rPr>
                      <w:sz w:val="52"/>
                    </w:rPr>
                  </w:pPr>
                  <w:r>
                    <w:rPr>
                      <w:sz w:val="52"/>
                    </w:rPr>
                    <w:t xml:space="preserve"> Caritas</w:t>
                  </w:r>
                </w:p>
              </w:txbxContent>
            </v:textbox>
          </v:shape>
        </w:pict>
      </w:r>
      <w:r w:rsidR="00BE547C">
        <w:rPr>
          <w:noProof/>
        </w:rPr>
        <w:pict>
          <v:shape id="_x0000_s1034" type="#_x0000_t202" style="position:absolute;margin-left:137.7pt;margin-top:-34.9pt;width:129.6pt;height:28.8pt;z-index:251654656;mso-position-horizontal-relative:text;mso-position-vertical-relative:text" o:allowincell="f" strokecolor="white">
            <v:textbox>
              <w:txbxContent>
                <w:p w:rsidR="00BE547C" w:rsidRDefault="00BE547C">
                  <w:pPr>
                    <w:pStyle w:val="berschrift1"/>
                    <w:rPr>
                      <w:sz w:val="36"/>
                    </w:rPr>
                  </w:pPr>
                  <w:r>
                    <w:rPr>
                      <w:sz w:val="32"/>
                    </w:rPr>
                    <w:t xml:space="preserve"> </w:t>
                  </w:r>
                  <w:r>
                    <w:rPr>
                      <w:sz w:val="36"/>
                    </w:rPr>
                    <w:t>Arbeitsplatz</w:t>
                  </w:r>
                </w:p>
              </w:txbxContent>
            </v:textbox>
          </v:shape>
        </w:pict>
      </w:r>
    </w:p>
    <w:sectPr w:rsidR="00BE547C">
      <w:pgSz w:w="16840" w:h="11907" w:orient="landscape" w:code="9"/>
      <w:pgMar w:top="1418" w:right="1418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A159D"/>
    <w:multiLevelType w:val="hybridMultilevel"/>
    <w:tmpl w:val="1F5C83C6"/>
    <w:lvl w:ilvl="0" w:tplc="135E4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6406"/>
    <w:rsid w:val="00062669"/>
    <w:rsid w:val="0014643E"/>
    <w:rsid w:val="00155499"/>
    <w:rsid w:val="001912E5"/>
    <w:rsid w:val="00206406"/>
    <w:rsid w:val="00213898"/>
    <w:rsid w:val="002171EF"/>
    <w:rsid w:val="002C2314"/>
    <w:rsid w:val="002F1CAE"/>
    <w:rsid w:val="00305BB5"/>
    <w:rsid w:val="003F4629"/>
    <w:rsid w:val="0044218A"/>
    <w:rsid w:val="004767D1"/>
    <w:rsid w:val="00596291"/>
    <w:rsid w:val="00636524"/>
    <w:rsid w:val="00675833"/>
    <w:rsid w:val="00813538"/>
    <w:rsid w:val="00955AA2"/>
    <w:rsid w:val="009C48A7"/>
    <w:rsid w:val="00A069AC"/>
    <w:rsid w:val="00AB4B82"/>
    <w:rsid w:val="00AC4C7C"/>
    <w:rsid w:val="00B471F9"/>
    <w:rsid w:val="00BA6D07"/>
    <w:rsid w:val="00BE547C"/>
    <w:rsid w:val="00C15633"/>
    <w:rsid w:val="00C67AED"/>
    <w:rsid w:val="00CF30B9"/>
    <w:rsid w:val="00DA77A4"/>
    <w:rsid w:val="00E464C6"/>
    <w:rsid w:val="00ED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i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Sprechblasentext">
    <w:name w:val="Balloon Text"/>
    <w:basedOn w:val="Standard"/>
    <w:semiHidden/>
    <w:rsid w:val="00C15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NORMA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Aushang bis 31</vt:lpstr>
    </vt:vector>
  </TitlesOfParts>
  <Company>Caritas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Aushang bis 31</dc:title>
  <dc:creator>Hartrampf</dc:creator>
  <cp:lastModifiedBy>Ralf Kunkel Privat</cp:lastModifiedBy>
  <cp:revision>2</cp:revision>
  <cp:lastPrinted>2009-06-17T14:54:00Z</cp:lastPrinted>
  <dcterms:created xsi:type="dcterms:W3CDTF">2015-10-14T16:47:00Z</dcterms:created>
  <dcterms:modified xsi:type="dcterms:W3CDTF">2015-10-14T16:47:00Z</dcterms:modified>
</cp:coreProperties>
</file>